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6047F" w14:textId="77777777" w:rsidR="00617C44" w:rsidRDefault="00617C44" w:rsidP="00617C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EF32783" w14:textId="08A31AFC" w:rsidR="00A67CA3" w:rsidRPr="00176FA6" w:rsidRDefault="00A67CA3" w:rsidP="00A67CA3">
      <w:pPr>
        <w:rPr>
          <w:rFonts w:ascii="Arial" w:hAnsi="Arial" w:cs="Arial"/>
          <w:sz w:val="24"/>
          <w:szCs w:val="24"/>
          <w:lang w:val="pt-BR"/>
        </w:rPr>
      </w:pPr>
      <w:r w:rsidRPr="00176FA6">
        <w:rPr>
          <w:rFonts w:ascii="Arial" w:hAnsi="Arial" w:cs="Arial"/>
          <w:sz w:val="24"/>
          <w:szCs w:val="24"/>
          <w:lang w:val="pt-BR"/>
        </w:rPr>
        <w:t xml:space="preserve">Prezados </w:t>
      </w:r>
      <w:r w:rsidR="007A1D51" w:rsidRPr="00176FA6">
        <w:rPr>
          <w:rFonts w:ascii="Arial" w:hAnsi="Arial" w:cs="Arial"/>
          <w:sz w:val="24"/>
          <w:szCs w:val="24"/>
          <w:lang w:val="pt-BR"/>
        </w:rPr>
        <w:t>pais,</w:t>
      </w:r>
    </w:p>
    <w:p w14:paraId="2E2366B3" w14:textId="77777777" w:rsidR="00A67CA3" w:rsidRPr="00176FA6" w:rsidRDefault="00A67CA3" w:rsidP="00A67CA3">
      <w:pPr>
        <w:rPr>
          <w:rFonts w:ascii="Arial" w:hAnsi="Arial" w:cs="Arial"/>
          <w:sz w:val="24"/>
          <w:szCs w:val="24"/>
          <w:lang w:val="pt-BR"/>
        </w:rPr>
      </w:pPr>
    </w:p>
    <w:p w14:paraId="50D9F819" w14:textId="473F9C2F" w:rsidR="00A67CA3" w:rsidRPr="00176FA6" w:rsidRDefault="00A67CA3" w:rsidP="00A67CA3">
      <w:pPr>
        <w:rPr>
          <w:rFonts w:ascii="Arial" w:hAnsi="Arial" w:cs="Arial"/>
          <w:sz w:val="24"/>
          <w:szCs w:val="24"/>
          <w:lang w:val="pt-BR"/>
        </w:rPr>
      </w:pPr>
      <w:r w:rsidRPr="00176FA6">
        <w:rPr>
          <w:rFonts w:ascii="Arial" w:hAnsi="Arial" w:cs="Arial"/>
          <w:sz w:val="24"/>
          <w:szCs w:val="24"/>
          <w:lang w:val="pt-BR"/>
        </w:rPr>
        <w:t xml:space="preserve">Nossa escola, em conjunto com Cambridge Assessment </w:t>
      </w:r>
      <w:r w:rsidR="00525AEA">
        <w:rPr>
          <w:rFonts w:ascii="Arial" w:hAnsi="Arial" w:cs="Arial"/>
          <w:sz w:val="24"/>
          <w:szCs w:val="24"/>
          <w:lang w:val="pt-BR"/>
        </w:rPr>
        <w:t xml:space="preserve">English </w:t>
      </w:r>
      <w:r w:rsidRPr="00176FA6">
        <w:rPr>
          <w:rFonts w:ascii="Arial" w:hAnsi="Arial" w:cs="Arial"/>
          <w:sz w:val="24"/>
          <w:szCs w:val="24"/>
          <w:lang w:val="pt-BR"/>
        </w:rPr>
        <w:t>Brazil, gostaria de parabenizá-los pelo importante incentivo que têm dado ao seu filho para o aprendizado da língua inglesa.</w:t>
      </w:r>
    </w:p>
    <w:p w14:paraId="568D1933" w14:textId="74C112CA" w:rsidR="00A67CA3" w:rsidRPr="00176FA6" w:rsidRDefault="00A67CA3" w:rsidP="00A67CA3">
      <w:pPr>
        <w:rPr>
          <w:rFonts w:ascii="Arial" w:hAnsi="Arial" w:cs="Arial"/>
          <w:sz w:val="24"/>
          <w:szCs w:val="24"/>
          <w:lang w:val="pt-BR"/>
        </w:rPr>
      </w:pPr>
      <w:r w:rsidRPr="00176FA6">
        <w:rPr>
          <w:rFonts w:ascii="Arial" w:hAnsi="Arial" w:cs="Arial"/>
          <w:sz w:val="24"/>
          <w:szCs w:val="24"/>
          <w:lang w:val="pt-BR"/>
        </w:rPr>
        <w:t>Obter um Certificado Cambridge English deve ser motivo de orgulho para toda família. Reconhecemos a dedicação, a disciplina e o comprometimento de nossos alunos, sempre apoiados por vocês, pais, no sentido de buscar alcançar níveis de habilidade reconhecidos internacionalmente.</w:t>
      </w:r>
    </w:p>
    <w:p w14:paraId="428719F1" w14:textId="2DFAD522" w:rsidR="00A67CA3" w:rsidRPr="00176FA6" w:rsidRDefault="00A67CA3" w:rsidP="00A67CA3">
      <w:pPr>
        <w:rPr>
          <w:rFonts w:ascii="Arial" w:hAnsi="Arial" w:cs="Arial"/>
          <w:sz w:val="24"/>
          <w:szCs w:val="24"/>
          <w:lang w:val="pt-BR"/>
        </w:rPr>
      </w:pPr>
      <w:r w:rsidRPr="00176FA6">
        <w:rPr>
          <w:rFonts w:ascii="Arial" w:hAnsi="Arial" w:cs="Arial"/>
          <w:sz w:val="24"/>
          <w:szCs w:val="24"/>
          <w:lang w:val="pt-BR"/>
        </w:rPr>
        <w:t xml:space="preserve">Sabemos, no entanto, que os estudos não se encerram com a obtenção deste certificado. Ao se preparar para níveis mais elevados de proficiência, por meio da realização dos próximos exames Cambridge English, sem dúvida, seu filho estará sempre um passo à frente para novas oportunidades de estudo e de carreira. </w:t>
      </w:r>
    </w:p>
    <w:p w14:paraId="62649AFF" w14:textId="7C42C24C" w:rsidR="00A67CA3" w:rsidRPr="00176FA6" w:rsidRDefault="00A67CA3" w:rsidP="00A67CA3">
      <w:pPr>
        <w:rPr>
          <w:rFonts w:ascii="Arial" w:hAnsi="Arial" w:cs="Arial"/>
          <w:sz w:val="24"/>
          <w:szCs w:val="24"/>
          <w:lang w:val="pt-BR"/>
        </w:rPr>
      </w:pPr>
      <w:r w:rsidRPr="00176FA6">
        <w:rPr>
          <w:rFonts w:ascii="Arial" w:hAnsi="Arial" w:cs="Arial"/>
          <w:sz w:val="24"/>
          <w:szCs w:val="24"/>
          <w:lang w:val="pt-BR"/>
        </w:rPr>
        <w:t>Atualmente, em todo o mundo, mais de 2</w:t>
      </w:r>
      <w:r w:rsidR="00256BEB">
        <w:rPr>
          <w:rFonts w:ascii="Arial" w:hAnsi="Arial" w:cs="Arial"/>
          <w:sz w:val="24"/>
          <w:szCs w:val="24"/>
          <w:lang w:val="pt-BR"/>
        </w:rPr>
        <w:t>5</w:t>
      </w:r>
      <w:r w:rsidRPr="00176FA6">
        <w:rPr>
          <w:rFonts w:ascii="Arial" w:hAnsi="Arial" w:cs="Arial"/>
          <w:sz w:val="24"/>
          <w:szCs w:val="24"/>
          <w:lang w:val="pt-BR"/>
        </w:rPr>
        <w:t>.000 universidades, empregadores, órgãos governamentais e outras organizações confiam nos exames e qualificações Cambridge English como prova de habilidade em inglês.</w:t>
      </w:r>
    </w:p>
    <w:p w14:paraId="51A73F24" w14:textId="52036DEE" w:rsidR="00A67CA3" w:rsidRPr="00176FA6" w:rsidRDefault="00A67CA3" w:rsidP="00A67CA3">
      <w:pPr>
        <w:rPr>
          <w:rFonts w:ascii="Arial" w:hAnsi="Arial" w:cs="Arial"/>
          <w:sz w:val="24"/>
          <w:szCs w:val="24"/>
          <w:lang w:val="pt-BR"/>
        </w:rPr>
      </w:pPr>
      <w:r w:rsidRPr="00176FA6">
        <w:rPr>
          <w:rFonts w:ascii="Arial" w:hAnsi="Arial" w:cs="Arial"/>
          <w:sz w:val="24"/>
          <w:szCs w:val="24"/>
          <w:lang w:val="pt-BR"/>
        </w:rPr>
        <w:t>E nós continuaremos confiando em vocês para, juntos, proporcionarmos aos nossos alunos um mundo de ainda mais oportunidades.</w:t>
      </w:r>
    </w:p>
    <w:p w14:paraId="4A4AC36D" w14:textId="77777777" w:rsidR="00A67CA3" w:rsidRPr="00176FA6" w:rsidRDefault="00A67CA3" w:rsidP="00A67CA3">
      <w:pPr>
        <w:rPr>
          <w:rFonts w:ascii="Arial" w:hAnsi="Arial" w:cs="Arial"/>
          <w:sz w:val="24"/>
          <w:szCs w:val="24"/>
          <w:lang w:val="pt-BR"/>
        </w:rPr>
      </w:pPr>
    </w:p>
    <w:p w14:paraId="6E535922" w14:textId="1F0CD0FC" w:rsidR="00A67CA3" w:rsidRPr="00176FA6" w:rsidRDefault="00A67CA3" w:rsidP="00A67CA3">
      <w:pPr>
        <w:rPr>
          <w:rFonts w:ascii="Arial" w:hAnsi="Arial" w:cs="Arial"/>
          <w:sz w:val="24"/>
          <w:szCs w:val="24"/>
          <w:lang w:val="pt-BR"/>
        </w:rPr>
      </w:pPr>
      <w:r w:rsidRPr="00176FA6">
        <w:rPr>
          <w:rFonts w:ascii="Arial" w:hAnsi="Arial" w:cs="Arial"/>
          <w:sz w:val="24"/>
          <w:szCs w:val="24"/>
          <w:lang w:val="pt-BR"/>
        </w:rPr>
        <w:t>Muito obrigado,</w:t>
      </w:r>
    </w:p>
    <w:p w14:paraId="3138126D" w14:textId="77777777" w:rsidR="00A67CA3" w:rsidRPr="00176FA6" w:rsidRDefault="00A67CA3" w:rsidP="00A67CA3">
      <w:pPr>
        <w:rPr>
          <w:rFonts w:ascii="Arial" w:hAnsi="Arial" w:cs="Arial"/>
          <w:sz w:val="24"/>
          <w:szCs w:val="24"/>
          <w:lang w:val="pt-BR"/>
        </w:rPr>
      </w:pPr>
    </w:p>
    <w:p w14:paraId="0E8F57AE" w14:textId="77777777" w:rsidR="00A67CA3" w:rsidRPr="00176FA6" w:rsidRDefault="00A67CA3" w:rsidP="00A67CA3">
      <w:pPr>
        <w:rPr>
          <w:rFonts w:ascii="Arial" w:hAnsi="Arial" w:cs="Arial"/>
          <w:sz w:val="24"/>
          <w:szCs w:val="24"/>
          <w:lang w:val="pt-BR"/>
        </w:rPr>
      </w:pPr>
      <w:r w:rsidRPr="00176FA6">
        <w:rPr>
          <w:rFonts w:ascii="Arial" w:hAnsi="Arial" w:cs="Arial"/>
          <w:sz w:val="24"/>
          <w:szCs w:val="24"/>
          <w:lang w:val="pt-BR"/>
        </w:rPr>
        <w:t xml:space="preserve">______________________________________________        </w:t>
      </w:r>
    </w:p>
    <w:p w14:paraId="2C235819" w14:textId="77777777" w:rsidR="00A67CA3" w:rsidRPr="00176FA6" w:rsidRDefault="00A67CA3" w:rsidP="00A67CA3">
      <w:pPr>
        <w:rPr>
          <w:rFonts w:ascii="Arial" w:hAnsi="Arial" w:cs="Arial"/>
          <w:sz w:val="24"/>
          <w:szCs w:val="24"/>
          <w:lang w:val="pt-BR"/>
        </w:rPr>
      </w:pPr>
      <w:r w:rsidRPr="00176FA6">
        <w:rPr>
          <w:rFonts w:ascii="Arial" w:hAnsi="Arial" w:cs="Arial"/>
          <w:sz w:val="24"/>
          <w:szCs w:val="24"/>
          <w:lang w:val="pt-BR"/>
        </w:rPr>
        <w:t>(Diretor / Coordenador da escola)</w:t>
      </w:r>
    </w:p>
    <w:p w14:paraId="7E82CA22" w14:textId="77777777" w:rsidR="002466FC" w:rsidRPr="00176FA6" w:rsidRDefault="002466FC" w:rsidP="00A67CA3">
      <w:pPr>
        <w:tabs>
          <w:tab w:val="left" w:pos="2393"/>
        </w:tabs>
        <w:spacing w:after="0" w:line="240" w:lineRule="auto"/>
        <w:rPr>
          <w:rFonts w:ascii="Arial" w:hAnsi="Arial" w:cs="Arial"/>
          <w:b/>
          <w:sz w:val="24"/>
          <w:szCs w:val="24"/>
          <w:lang w:val="pt-BR"/>
        </w:rPr>
      </w:pPr>
    </w:p>
    <w:sectPr w:rsidR="002466FC" w:rsidRPr="00176FA6" w:rsidSect="009205A8">
      <w:headerReference w:type="default" r:id="rId7"/>
      <w:pgSz w:w="11900" w:h="16840"/>
      <w:pgMar w:top="1418" w:right="1134" w:bottom="1418" w:left="1134" w:header="709" w:footer="2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0C670" w14:textId="77777777" w:rsidR="004A11D5" w:rsidRDefault="004A11D5" w:rsidP="00640A19">
      <w:r>
        <w:separator/>
      </w:r>
    </w:p>
  </w:endnote>
  <w:endnote w:type="continuationSeparator" w:id="0">
    <w:p w14:paraId="7E1361FF" w14:textId="77777777" w:rsidR="004A11D5" w:rsidRDefault="004A11D5" w:rsidP="0064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05C01" w14:textId="77777777" w:rsidR="004A11D5" w:rsidRDefault="004A11D5" w:rsidP="00640A19">
      <w:r>
        <w:separator/>
      </w:r>
    </w:p>
  </w:footnote>
  <w:footnote w:type="continuationSeparator" w:id="0">
    <w:p w14:paraId="4EAB7B56" w14:textId="77777777" w:rsidR="004A11D5" w:rsidRDefault="004A11D5" w:rsidP="00640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84C51" w14:textId="19949E55" w:rsidR="00640A19" w:rsidRDefault="00525AEA" w:rsidP="00517E50">
    <w:pPr>
      <w:pStyle w:val="Cabealho"/>
    </w:pPr>
    <w:r>
      <w:rPr>
        <w:noProof/>
        <w:lang w:eastAsia="en-GB"/>
      </w:rPr>
      <w:drawing>
        <wp:inline distT="0" distB="0" distL="0" distR="0" wp14:anchorId="758AF48C" wp14:editId="12FA7A5D">
          <wp:extent cx="1440000" cy="77278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ep centre lo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772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66AB5"/>
    <w:multiLevelType w:val="hybridMultilevel"/>
    <w:tmpl w:val="C67C3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824"/>
    <w:rsid w:val="0008412D"/>
    <w:rsid w:val="000C70C7"/>
    <w:rsid w:val="000F59B1"/>
    <w:rsid w:val="00176BF5"/>
    <w:rsid w:val="00176FA6"/>
    <w:rsid w:val="002466FC"/>
    <w:rsid w:val="00256BEB"/>
    <w:rsid w:val="002B04F1"/>
    <w:rsid w:val="00325F4C"/>
    <w:rsid w:val="003E2D55"/>
    <w:rsid w:val="004A11D5"/>
    <w:rsid w:val="004B227A"/>
    <w:rsid w:val="00517E50"/>
    <w:rsid w:val="00525AEA"/>
    <w:rsid w:val="00594BEF"/>
    <w:rsid w:val="00617C44"/>
    <w:rsid w:val="00640A19"/>
    <w:rsid w:val="006643A1"/>
    <w:rsid w:val="006F173E"/>
    <w:rsid w:val="007A1D51"/>
    <w:rsid w:val="007A6130"/>
    <w:rsid w:val="007C6DFB"/>
    <w:rsid w:val="0080680B"/>
    <w:rsid w:val="00893DEC"/>
    <w:rsid w:val="009205A8"/>
    <w:rsid w:val="00932C88"/>
    <w:rsid w:val="00970749"/>
    <w:rsid w:val="009764D8"/>
    <w:rsid w:val="00976B55"/>
    <w:rsid w:val="00A44824"/>
    <w:rsid w:val="00A53731"/>
    <w:rsid w:val="00A67CA3"/>
    <w:rsid w:val="00AB6FB6"/>
    <w:rsid w:val="00AB7935"/>
    <w:rsid w:val="00B865B3"/>
    <w:rsid w:val="00BC413D"/>
    <w:rsid w:val="00BF48C4"/>
    <w:rsid w:val="00C10ED6"/>
    <w:rsid w:val="00CB4F0E"/>
    <w:rsid w:val="00CC13D4"/>
    <w:rsid w:val="00CC23C9"/>
    <w:rsid w:val="00D648A4"/>
    <w:rsid w:val="00DA5841"/>
    <w:rsid w:val="00E425E1"/>
    <w:rsid w:val="00E93D3B"/>
    <w:rsid w:val="00EA5F4D"/>
    <w:rsid w:val="00F80724"/>
    <w:rsid w:val="00FA0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6607818"/>
  <w15:docId w15:val="{AA94D4BE-355A-4706-96D0-DBE6A011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6F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0A1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0A19"/>
  </w:style>
  <w:style w:type="paragraph" w:styleId="Rodap">
    <w:name w:val="footer"/>
    <w:basedOn w:val="Normal"/>
    <w:link w:val="RodapChar"/>
    <w:uiPriority w:val="99"/>
    <w:unhideWhenUsed/>
    <w:rsid w:val="00640A1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40A19"/>
  </w:style>
  <w:style w:type="paragraph" w:styleId="Textodebalo">
    <w:name w:val="Balloon Text"/>
    <w:basedOn w:val="Normal"/>
    <w:link w:val="TextodebaloChar"/>
    <w:uiPriority w:val="99"/>
    <w:semiHidden/>
    <w:unhideWhenUsed/>
    <w:rsid w:val="00640A19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A19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6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0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alam\Desktop\DOWNLOADS\CE1305_FORschools_bleed_A4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CE1305_FORschools_bleed_A4 (2)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Mewa</dc:creator>
  <cp:lastModifiedBy>Ana Bartholo</cp:lastModifiedBy>
  <cp:revision>3</cp:revision>
  <cp:lastPrinted>2015-05-25T12:23:00Z</cp:lastPrinted>
  <dcterms:created xsi:type="dcterms:W3CDTF">2019-09-12T13:48:00Z</dcterms:created>
  <dcterms:modified xsi:type="dcterms:W3CDTF">2020-12-22T12:30:00Z</dcterms:modified>
</cp:coreProperties>
</file>