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5801" w:rsidRDefault="007A5801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7A5801" w:rsidP="00617C44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7A5801">
        <w:rPr>
          <w:rFonts w:ascii="Arial" w:hAnsi="Arial" w:cs="Arial"/>
          <w:b/>
          <w:sz w:val="28"/>
          <w:szCs w:val="28"/>
          <w:lang w:val="fr-FR"/>
        </w:rPr>
        <w:t xml:space="preserve">             Invitation Cérémonie de remise de diplôme</w:t>
      </w:r>
    </w:p>
    <w:p w:rsidR="007A5801" w:rsidRP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AB6FB6" w:rsidRPr="007A5801" w:rsidRDefault="00AB6FB6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617C44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A5801">
        <w:rPr>
          <w:rFonts w:ascii="Arial" w:hAnsi="Arial" w:cs="Arial"/>
          <w:sz w:val="24"/>
          <w:szCs w:val="24"/>
          <w:lang w:val="fr-FR"/>
        </w:rPr>
        <w:t>Nous sommes très heureux du récent suc</w:t>
      </w:r>
      <w:r w:rsidR="00A42824">
        <w:rPr>
          <w:rFonts w:ascii="Arial" w:hAnsi="Arial" w:cs="Arial"/>
          <w:sz w:val="24"/>
          <w:szCs w:val="24"/>
          <w:lang w:val="fr-FR"/>
        </w:rPr>
        <w:t xml:space="preserve">cès de votre enfant  </w:t>
      </w:r>
      <w:r w:rsidR="002846CA">
        <w:rPr>
          <w:rFonts w:ascii="Arial" w:hAnsi="Arial" w:cs="Arial"/>
          <w:sz w:val="24"/>
          <w:szCs w:val="24"/>
          <w:lang w:val="fr-FR"/>
        </w:rPr>
        <w:t>à l’examen</w:t>
      </w:r>
      <w:r w:rsidR="00A42824">
        <w:rPr>
          <w:rFonts w:ascii="Arial" w:hAnsi="Arial" w:cs="Arial"/>
          <w:sz w:val="24"/>
          <w:szCs w:val="24"/>
          <w:lang w:val="fr-FR"/>
        </w:rPr>
        <w:t xml:space="preserve"> </w:t>
      </w:r>
      <w:r w:rsidRPr="007A5801">
        <w:rPr>
          <w:rFonts w:ascii="Arial" w:hAnsi="Arial" w:cs="Arial"/>
          <w:sz w:val="24"/>
          <w:szCs w:val="24"/>
          <w:lang w:val="fr-FR"/>
        </w:rPr>
        <w:t xml:space="preserve">Cambridge English et nous aimerions vous inviter à une cérémonie de remise de </w:t>
      </w:r>
      <w:r w:rsidR="00A42824">
        <w:rPr>
          <w:rFonts w:ascii="Arial" w:hAnsi="Arial" w:cs="Arial"/>
          <w:sz w:val="24"/>
          <w:szCs w:val="24"/>
          <w:lang w:val="fr-FR"/>
        </w:rPr>
        <w:t xml:space="preserve">diplôme </w:t>
      </w:r>
      <w:r w:rsidRPr="007A5801">
        <w:rPr>
          <w:rFonts w:ascii="Arial" w:hAnsi="Arial" w:cs="Arial"/>
          <w:sz w:val="24"/>
          <w:szCs w:val="24"/>
          <w:lang w:val="fr-FR"/>
        </w:rPr>
        <w:t>pour</w:t>
      </w:r>
      <w:r>
        <w:rPr>
          <w:rFonts w:ascii="Arial" w:hAnsi="Arial" w:cs="Arial"/>
          <w:sz w:val="24"/>
          <w:szCs w:val="24"/>
          <w:lang w:val="fr-FR"/>
        </w:rPr>
        <w:t xml:space="preserve"> célébrer cette réussite.</w:t>
      </w:r>
      <w:r w:rsidRPr="007A580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Pr="00A42824" w:rsidRDefault="007A5801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17C44" w:rsidRPr="00A42824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A42824">
        <w:rPr>
          <w:rFonts w:ascii="Arial" w:hAnsi="Arial" w:cs="Arial"/>
          <w:b/>
          <w:sz w:val="24"/>
          <w:szCs w:val="24"/>
          <w:lang w:val="fr-FR"/>
        </w:rPr>
        <w:t>Date:</w:t>
      </w:r>
      <w:r w:rsidRPr="00A42824">
        <w:rPr>
          <w:rFonts w:ascii="Arial" w:hAnsi="Arial" w:cs="Arial"/>
          <w:b/>
          <w:sz w:val="24"/>
          <w:szCs w:val="24"/>
          <w:lang w:val="fr-FR"/>
        </w:rPr>
        <w:tab/>
      </w:r>
    </w:p>
    <w:p w:rsidR="00617C44" w:rsidRPr="00A42824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A42824">
        <w:rPr>
          <w:rFonts w:ascii="Arial" w:hAnsi="Arial" w:cs="Arial"/>
          <w:b/>
          <w:sz w:val="24"/>
          <w:szCs w:val="24"/>
          <w:lang w:val="fr-FR"/>
        </w:rPr>
        <w:tab/>
      </w:r>
    </w:p>
    <w:p w:rsidR="00617C44" w:rsidRPr="00A42824" w:rsidRDefault="007A5801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A42824">
        <w:rPr>
          <w:rFonts w:ascii="Arial" w:hAnsi="Arial" w:cs="Arial"/>
          <w:b/>
          <w:sz w:val="24"/>
          <w:szCs w:val="24"/>
          <w:lang w:val="fr-FR"/>
        </w:rPr>
        <w:t>Heure</w:t>
      </w:r>
      <w:r w:rsidR="00617C44" w:rsidRPr="00A42824">
        <w:rPr>
          <w:rFonts w:ascii="Arial" w:hAnsi="Arial" w:cs="Arial"/>
          <w:b/>
          <w:sz w:val="24"/>
          <w:szCs w:val="24"/>
          <w:lang w:val="fr-FR"/>
        </w:rPr>
        <w:t>:</w:t>
      </w:r>
      <w:r w:rsidR="00617C44" w:rsidRPr="00A42824">
        <w:rPr>
          <w:rFonts w:ascii="Arial" w:hAnsi="Arial" w:cs="Arial"/>
          <w:b/>
          <w:sz w:val="24"/>
          <w:szCs w:val="24"/>
          <w:lang w:val="fr-FR"/>
        </w:rPr>
        <w:tab/>
      </w:r>
    </w:p>
    <w:p w:rsidR="00617C44" w:rsidRPr="00A42824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A42824">
        <w:rPr>
          <w:rFonts w:ascii="Arial" w:hAnsi="Arial" w:cs="Arial"/>
          <w:b/>
          <w:sz w:val="24"/>
          <w:szCs w:val="24"/>
          <w:lang w:val="fr-FR"/>
        </w:rPr>
        <w:tab/>
      </w:r>
    </w:p>
    <w:p w:rsidR="00617C44" w:rsidRPr="00A42824" w:rsidRDefault="007A5801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fr-FR"/>
        </w:rPr>
      </w:pPr>
      <w:r w:rsidRPr="00A42824">
        <w:rPr>
          <w:rFonts w:ascii="Arial" w:hAnsi="Arial" w:cs="Arial"/>
          <w:b/>
          <w:sz w:val="24"/>
          <w:szCs w:val="24"/>
          <w:lang w:val="fr-FR"/>
        </w:rPr>
        <w:t>Adresse</w:t>
      </w:r>
      <w:r w:rsidR="00617C44" w:rsidRPr="00A42824">
        <w:rPr>
          <w:rFonts w:ascii="Arial" w:hAnsi="Arial" w:cs="Arial"/>
          <w:b/>
          <w:sz w:val="24"/>
          <w:szCs w:val="24"/>
          <w:lang w:val="fr-FR"/>
        </w:rPr>
        <w:t>:</w:t>
      </w:r>
    </w:p>
    <w:p w:rsidR="00617C44" w:rsidRPr="00A42824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Pr="00A42824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1D2EA4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Lors de</w:t>
      </w:r>
      <w:r w:rsidRPr="007A5801">
        <w:rPr>
          <w:rFonts w:ascii="Arial" w:hAnsi="Arial" w:cs="Arial"/>
          <w:sz w:val="24"/>
          <w:szCs w:val="24"/>
          <w:lang w:val="fr-FR"/>
        </w:rPr>
        <w:t xml:space="preserve"> cet évènement, votre enfant </w:t>
      </w:r>
      <w:r>
        <w:rPr>
          <w:rFonts w:ascii="Arial" w:hAnsi="Arial" w:cs="Arial"/>
          <w:sz w:val="24"/>
          <w:szCs w:val="24"/>
          <w:lang w:val="fr-FR"/>
        </w:rPr>
        <w:t xml:space="preserve">recevra son </w:t>
      </w:r>
      <w:r w:rsidRPr="007A5801">
        <w:rPr>
          <w:rFonts w:ascii="Arial" w:hAnsi="Arial" w:cs="Arial"/>
          <w:sz w:val="24"/>
          <w:szCs w:val="24"/>
          <w:lang w:val="fr-FR"/>
        </w:rPr>
        <w:t>certificat Cambridge Eng</w:t>
      </w:r>
      <w:r>
        <w:rPr>
          <w:rFonts w:ascii="Arial" w:hAnsi="Arial" w:cs="Arial"/>
          <w:sz w:val="24"/>
          <w:szCs w:val="24"/>
          <w:lang w:val="fr-FR"/>
        </w:rPr>
        <w:t>lish et son relevé de notes. Gardez ces documents chez vous très précieusement car en plus de venir récompenser les progrès que votre enfant a accomplis, ils peuvent lui servir pour prouver son niveau d’anglais.</w:t>
      </w:r>
    </w:p>
    <w:p w:rsidR="001D2EA4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1D2EA4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D’autres animations vous attendent lors de cet événement comme :</w:t>
      </w:r>
    </w:p>
    <w:p w:rsidR="001D2EA4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</w:t>
      </w:r>
    </w:p>
    <w:p w:rsidR="001D2EA4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</w:t>
      </w:r>
    </w:p>
    <w:p w:rsidR="001D2EA4" w:rsidRPr="007A5801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</w:t>
      </w:r>
    </w:p>
    <w:p w:rsidR="001D2EA4" w:rsidRPr="007A5801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1D2EA4" w:rsidRDefault="001D2EA4" w:rsidP="001D2EA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A5801">
        <w:rPr>
          <w:rFonts w:ascii="Arial" w:hAnsi="Arial" w:cs="Arial"/>
          <w:sz w:val="24"/>
          <w:szCs w:val="24"/>
          <w:lang w:val="fr-FR"/>
        </w:rPr>
        <w:t xml:space="preserve">Nous espérons </w:t>
      </w:r>
      <w:r>
        <w:rPr>
          <w:rFonts w:ascii="Arial" w:hAnsi="Arial" w:cs="Arial"/>
          <w:sz w:val="24"/>
          <w:szCs w:val="24"/>
          <w:lang w:val="fr-FR"/>
        </w:rPr>
        <w:t>pouvoir vous compter parmi les personnes présentes.</w:t>
      </w:r>
    </w:p>
    <w:p w:rsid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Cordialement, </w:t>
      </w:r>
    </w:p>
    <w:p w:rsid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P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7A5801" w:rsidRP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617C44" w:rsidRPr="007A5801" w:rsidRDefault="007A5801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Contact école + détails comment répondre à cette invitation</w:t>
      </w:r>
    </w:p>
    <w:p w:rsidR="00617C44" w:rsidRPr="00A42824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2466FC" w:rsidRPr="00A42824" w:rsidRDefault="002466FC" w:rsidP="002466FC">
      <w:pPr>
        <w:jc w:val="center"/>
        <w:rPr>
          <w:b/>
          <w:lang w:val="fr-FR"/>
        </w:rPr>
      </w:pPr>
      <w:bookmarkStart w:id="0" w:name="_GoBack"/>
      <w:bookmarkEnd w:id="0"/>
    </w:p>
    <w:sectPr w:rsidR="002466FC" w:rsidRPr="00A42824" w:rsidSect="00AB6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4" w:rsidRDefault="003505D4" w:rsidP="00640A19">
      <w:r>
        <w:separator/>
      </w:r>
    </w:p>
  </w:endnote>
  <w:endnote w:type="continuationSeparator" w:id="0">
    <w:p w:rsidR="003505D4" w:rsidRDefault="003505D4" w:rsidP="006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D6" w:rsidRDefault="00C10E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E1" w:rsidRDefault="00E425E1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0" wp14:anchorId="145F14E5" wp14:editId="1EB1552F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D6" w:rsidRDefault="00C10E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4" w:rsidRDefault="003505D4" w:rsidP="00640A19">
      <w:r>
        <w:separator/>
      </w:r>
    </w:p>
  </w:footnote>
  <w:footnote w:type="continuationSeparator" w:id="0">
    <w:p w:rsidR="003505D4" w:rsidRDefault="003505D4" w:rsidP="0064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D6" w:rsidRDefault="00C10E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19" w:rsidRDefault="00E425E1" w:rsidP="00517E5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5E7DE89B" wp14:editId="1F517E1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2540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D6" w:rsidRDefault="00C10E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24"/>
    <w:rsid w:val="0008412D"/>
    <w:rsid w:val="000C70C7"/>
    <w:rsid w:val="001D2EA4"/>
    <w:rsid w:val="002466FC"/>
    <w:rsid w:val="002846CA"/>
    <w:rsid w:val="002B04F1"/>
    <w:rsid w:val="00325F4C"/>
    <w:rsid w:val="003505D4"/>
    <w:rsid w:val="003E2D55"/>
    <w:rsid w:val="004B227A"/>
    <w:rsid w:val="00511480"/>
    <w:rsid w:val="00517E50"/>
    <w:rsid w:val="00594BEF"/>
    <w:rsid w:val="00617C44"/>
    <w:rsid w:val="00640A19"/>
    <w:rsid w:val="006643A1"/>
    <w:rsid w:val="006F173E"/>
    <w:rsid w:val="007A5801"/>
    <w:rsid w:val="007A6130"/>
    <w:rsid w:val="007C6DFB"/>
    <w:rsid w:val="0080680B"/>
    <w:rsid w:val="00893DEC"/>
    <w:rsid w:val="00932C88"/>
    <w:rsid w:val="0094522B"/>
    <w:rsid w:val="00970749"/>
    <w:rsid w:val="009764D8"/>
    <w:rsid w:val="00976B55"/>
    <w:rsid w:val="00A42824"/>
    <w:rsid w:val="00A44824"/>
    <w:rsid w:val="00A53731"/>
    <w:rsid w:val="00AB6FB6"/>
    <w:rsid w:val="00AB7935"/>
    <w:rsid w:val="00B865B3"/>
    <w:rsid w:val="00BC413D"/>
    <w:rsid w:val="00BF3E58"/>
    <w:rsid w:val="00BF48C4"/>
    <w:rsid w:val="00C10ED6"/>
    <w:rsid w:val="00D648A4"/>
    <w:rsid w:val="00E425E1"/>
    <w:rsid w:val="00E93D3B"/>
    <w:rsid w:val="00EA5F4D"/>
    <w:rsid w:val="00F80724"/>
    <w:rsid w:val="00F96EA6"/>
    <w:rsid w:val="00FA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A19"/>
  </w:style>
  <w:style w:type="paragraph" w:styleId="Pieddepage">
    <w:name w:val="footer"/>
    <w:basedOn w:val="Normal"/>
    <w:link w:val="PieddepageC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A19"/>
  </w:style>
  <w:style w:type="paragraph" w:styleId="Textedebulles">
    <w:name w:val="Balloon Text"/>
    <w:basedOn w:val="Normal"/>
    <w:link w:val="TextedebullesC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A19"/>
  </w:style>
  <w:style w:type="paragraph" w:styleId="Pieddepage">
    <w:name w:val="footer"/>
    <w:basedOn w:val="Normal"/>
    <w:link w:val="PieddepageC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A19"/>
  </w:style>
  <w:style w:type="paragraph" w:styleId="Textedebulles">
    <w:name w:val="Balloon Text"/>
    <w:basedOn w:val="Normal"/>
    <w:link w:val="TextedebullesC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Cécile Loyer</cp:lastModifiedBy>
  <cp:revision>4</cp:revision>
  <cp:lastPrinted>2015-07-23T13:41:00Z</cp:lastPrinted>
  <dcterms:created xsi:type="dcterms:W3CDTF">2015-08-04T10:49:00Z</dcterms:created>
  <dcterms:modified xsi:type="dcterms:W3CDTF">2015-10-02T10:27:00Z</dcterms:modified>
</cp:coreProperties>
</file>