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F0" w:rsidRPr="00FC7FF0" w:rsidRDefault="00AC3AB7" w:rsidP="00AC3AB7">
      <w:pPr>
        <w:spacing w:line="240" w:lineRule="auto"/>
        <w:ind w:left="-426" w:right="-489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65D3E" wp14:editId="4133F17C">
                <wp:simplePos x="0" y="0"/>
                <wp:positionH relativeFrom="column">
                  <wp:posOffset>-330200</wp:posOffset>
                </wp:positionH>
                <wp:positionV relativeFrom="paragraph">
                  <wp:posOffset>3085465</wp:posOffset>
                </wp:positionV>
                <wp:extent cx="5854700" cy="191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191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AB7" w:rsidRDefault="00AC3AB7" w:rsidP="00AC3AB7">
                            <w:pPr>
                              <w:spacing w:line="24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Date: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[Date]</w:t>
                            </w:r>
                          </w:p>
                          <w:p w:rsidR="00AC3AB7" w:rsidRDefault="00AC3AB7" w:rsidP="00AC3AB7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Time: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[Time]</w:t>
                            </w:r>
                          </w:p>
                          <w:p w:rsidR="00AC3AB7" w:rsidRDefault="00AC3AB7" w:rsidP="00AC3AB7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Location: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[Location]</w:t>
                            </w:r>
                          </w:p>
                          <w:p w:rsidR="00AC3AB7" w:rsidRPr="00B132E0" w:rsidRDefault="00AC3AB7" w:rsidP="00AC3AB7">
                            <w:pPr>
                              <w:spacing w:line="24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School details and details of how to accept the invitation: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65D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pt;margin-top:242.95pt;width:461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" filled="f" stroked="f" strokeweight=".5pt">
                <v:textbox>
                  <w:txbxContent>
                    <w:p w:rsidR="00AC3AB7" w:rsidRDefault="00AC3AB7" w:rsidP="00AC3AB7">
                      <w:pPr>
                        <w:spacing w:line="24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Date: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[Date]</w:t>
                      </w:r>
                    </w:p>
                    <w:p w:rsidR="00AC3AB7" w:rsidRDefault="00AC3AB7" w:rsidP="00AC3AB7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Time: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[Time]</w:t>
                      </w:r>
                    </w:p>
                    <w:p w:rsidR="00AC3AB7" w:rsidRDefault="00AC3AB7" w:rsidP="00AC3AB7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Location: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[Location]</w:t>
                      </w:r>
                    </w:p>
                    <w:p w:rsidR="00AC3AB7" w:rsidRPr="00B132E0" w:rsidRDefault="00AC3AB7" w:rsidP="00AC3AB7">
                      <w:pPr>
                        <w:spacing w:line="24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School details and details of how to accept the invitation: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[Details]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FF0" w:rsidRPr="00FC7FF0" w:rsidSect="000937AD">
      <w:headerReference w:type="default" r:id="rId6"/>
      <w:pgSz w:w="11900" w:h="16840"/>
      <w:pgMar w:top="3020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989" w:rsidRDefault="00742989" w:rsidP="00D77EB9">
      <w:pPr>
        <w:spacing w:after="0" w:line="240" w:lineRule="auto"/>
      </w:pPr>
      <w:r>
        <w:separator/>
      </w:r>
    </w:p>
  </w:endnote>
  <w:endnote w:type="continuationSeparator" w:id="0">
    <w:p w:rsidR="00742989" w:rsidRDefault="00742989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989" w:rsidRDefault="00742989" w:rsidP="00D77EB9">
      <w:pPr>
        <w:spacing w:after="0" w:line="240" w:lineRule="auto"/>
      </w:pPr>
      <w:r>
        <w:separator/>
      </w:r>
    </w:p>
  </w:footnote>
  <w:footnote w:type="continuationSeparator" w:id="0">
    <w:p w:rsidR="00742989" w:rsidRDefault="00742989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8D" w:rsidRDefault="00A22C8D" w:rsidP="003A53E4">
    <w:pPr>
      <w:pStyle w:val="Header"/>
      <w:ind w:left="-72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1F1836" wp14:editId="2665AB4D">
          <wp:simplePos x="0" y="0"/>
          <wp:positionH relativeFrom="column">
            <wp:posOffset>-1206500</wp:posOffset>
          </wp:positionH>
          <wp:positionV relativeFrom="paragraph">
            <wp:posOffset>-444499</wp:posOffset>
          </wp:positionV>
          <wp:extent cx="7597465" cy="10738601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465" cy="10738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5C"/>
    <w:rsid w:val="00003F5B"/>
    <w:rsid w:val="00062612"/>
    <w:rsid w:val="000937AD"/>
    <w:rsid w:val="000C37B8"/>
    <w:rsid w:val="00157640"/>
    <w:rsid w:val="001D5296"/>
    <w:rsid w:val="002D2ABB"/>
    <w:rsid w:val="002E70F0"/>
    <w:rsid w:val="0031125C"/>
    <w:rsid w:val="0037357B"/>
    <w:rsid w:val="003A53E4"/>
    <w:rsid w:val="004646D6"/>
    <w:rsid w:val="004A4111"/>
    <w:rsid w:val="004E24FC"/>
    <w:rsid w:val="00662727"/>
    <w:rsid w:val="006C3037"/>
    <w:rsid w:val="00735B83"/>
    <w:rsid w:val="00742989"/>
    <w:rsid w:val="00766C03"/>
    <w:rsid w:val="0078189A"/>
    <w:rsid w:val="00811563"/>
    <w:rsid w:val="00972CF1"/>
    <w:rsid w:val="009D0990"/>
    <w:rsid w:val="00A22C8D"/>
    <w:rsid w:val="00AC3AB7"/>
    <w:rsid w:val="00B132E0"/>
    <w:rsid w:val="00B4365F"/>
    <w:rsid w:val="00B5449A"/>
    <w:rsid w:val="00C01CBA"/>
    <w:rsid w:val="00C866D8"/>
    <w:rsid w:val="00D77EB9"/>
    <w:rsid w:val="00DB3F25"/>
    <w:rsid w:val="00E217B0"/>
    <w:rsid w:val="00E264DC"/>
    <w:rsid w:val="00E81710"/>
    <w:rsid w:val="00ED4547"/>
    <w:rsid w:val="00F62A7F"/>
    <w:rsid w:val="00F815E1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F118B57-89A2-9344-BD59-D2CC460C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A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B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B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nals/Desktop/CER_6098f_8Y05_ParentLetter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CER_6098f_8Y05_ParentLetter_WordTemplate.dotx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McNally</cp:lastModifiedBy>
  <cp:revision>3</cp:revision>
  <cp:lastPrinted>2015-08-25T11:07:00Z</cp:lastPrinted>
  <dcterms:created xsi:type="dcterms:W3CDTF">2018-05-11T08:51:00Z</dcterms:created>
  <dcterms:modified xsi:type="dcterms:W3CDTF">2018-05-11T09:08:00Z</dcterms:modified>
</cp:coreProperties>
</file>